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7D" w:rsidRDefault="001A5DAC" w:rsidP="00366637">
      <w:pPr>
        <w:pStyle w:val="Heading1"/>
      </w:pPr>
      <w:r>
        <w:t>West Jay Technology Class</w:t>
      </w:r>
    </w:p>
    <w:tbl>
      <w:tblPr>
        <w:tblW w:w="0" w:type="auto"/>
        <w:tblLook w:val="0000"/>
      </w:tblPr>
      <w:tblGrid>
        <w:gridCol w:w="811"/>
        <w:gridCol w:w="200"/>
        <w:gridCol w:w="3417"/>
        <w:gridCol w:w="811"/>
        <w:gridCol w:w="3617"/>
      </w:tblGrid>
      <w:tr w:rsidR="00334A7D" w:rsidRPr="00A96382">
        <w:trPr>
          <w:trHeight w:val="360"/>
        </w:trPr>
        <w:tc>
          <w:tcPr>
            <w:tcW w:w="1011" w:type="dxa"/>
            <w:gridSpan w:val="2"/>
            <w:vAlign w:val="center"/>
          </w:tcPr>
          <w:p w:rsidR="00334A7D" w:rsidRPr="00A96382" w:rsidRDefault="003700B9" w:rsidP="00937473">
            <w:pPr>
              <w:pStyle w:val="InstructorInformation"/>
            </w:pPr>
            <w:r>
              <w:t>Instructor</w:t>
            </w:r>
          </w:p>
        </w:tc>
        <w:tc>
          <w:tcPr>
            <w:tcW w:w="3416" w:type="dxa"/>
            <w:vAlign w:val="center"/>
          </w:tcPr>
          <w:p w:rsidR="00334A7D" w:rsidRPr="00A96382" w:rsidRDefault="001A5DAC" w:rsidP="00937473">
            <w:pPr>
              <w:pStyle w:val="InstructorInformation"/>
            </w:pPr>
            <w:r>
              <w:t>Mr. Love</w:t>
            </w:r>
          </w:p>
        </w:tc>
        <w:tc>
          <w:tcPr>
            <w:tcW w:w="811" w:type="dxa"/>
            <w:vAlign w:val="center"/>
          </w:tcPr>
          <w:p w:rsidR="00334A7D" w:rsidRPr="00A96382" w:rsidRDefault="00937473" w:rsidP="00937473">
            <w:pPr>
              <w:pStyle w:val="InstructorInformation"/>
            </w:pPr>
            <w:r>
              <w:t>Phone</w:t>
            </w:r>
          </w:p>
        </w:tc>
        <w:tc>
          <w:tcPr>
            <w:tcW w:w="3618" w:type="dxa"/>
            <w:vAlign w:val="center"/>
          </w:tcPr>
          <w:p w:rsidR="00334A7D" w:rsidRPr="00A96382" w:rsidRDefault="00B056BE" w:rsidP="00937473">
            <w:pPr>
              <w:pStyle w:val="InstructorInformation"/>
            </w:pPr>
            <w:r>
              <w:t>(765) 768-7648</w:t>
            </w:r>
          </w:p>
        </w:tc>
      </w:tr>
      <w:tr w:rsidR="00334A7D" w:rsidRPr="00A96382">
        <w:trPr>
          <w:trHeight w:val="360"/>
        </w:trPr>
        <w:tc>
          <w:tcPr>
            <w:tcW w:w="1011" w:type="dxa"/>
            <w:gridSpan w:val="2"/>
            <w:vAlign w:val="center"/>
          </w:tcPr>
          <w:p w:rsidR="00334A7D" w:rsidRPr="00A96382" w:rsidRDefault="001A5DAC" w:rsidP="00937473">
            <w:pPr>
              <w:pStyle w:val="InstructorInformation"/>
            </w:pPr>
            <w:r>
              <w:t>Room</w:t>
            </w:r>
          </w:p>
        </w:tc>
        <w:tc>
          <w:tcPr>
            <w:tcW w:w="3416" w:type="dxa"/>
            <w:vAlign w:val="center"/>
          </w:tcPr>
          <w:p w:rsidR="00334A7D" w:rsidRPr="00A96382" w:rsidRDefault="001A5DAC" w:rsidP="00937473">
            <w:pPr>
              <w:pStyle w:val="InstructorInformation"/>
            </w:pPr>
            <w:r>
              <w:t>107</w:t>
            </w:r>
          </w:p>
        </w:tc>
        <w:tc>
          <w:tcPr>
            <w:tcW w:w="811" w:type="dxa"/>
            <w:vAlign w:val="center"/>
          </w:tcPr>
          <w:p w:rsidR="00334A7D" w:rsidRPr="00A96382" w:rsidRDefault="00937473" w:rsidP="00937473">
            <w:pPr>
              <w:pStyle w:val="InstructorInformation"/>
            </w:pPr>
            <w:r>
              <w:t>E-mail</w:t>
            </w:r>
          </w:p>
        </w:tc>
        <w:tc>
          <w:tcPr>
            <w:tcW w:w="3618" w:type="dxa"/>
            <w:vAlign w:val="center"/>
          </w:tcPr>
          <w:p w:rsidR="00334A7D" w:rsidRPr="00A96382" w:rsidRDefault="001A5DAC" w:rsidP="00937473">
            <w:pPr>
              <w:pStyle w:val="InstructorInformation"/>
            </w:pPr>
            <w:r>
              <w:t>klove@jayschools.k12.in.us</w:t>
            </w:r>
          </w:p>
        </w:tc>
      </w:tr>
      <w:tr w:rsidR="001A5DAC" w:rsidRPr="00A96382">
        <w:trPr>
          <w:gridAfter w:val="2"/>
          <w:wAfter w:w="4427" w:type="dxa"/>
          <w:trHeight w:val="548"/>
        </w:trPr>
        <w:tc>
          <w:tcPr>
            <w:tcW w:w="811" w:type="dxa"/>
            <w:vAlign w:val="center"/>
          </w:tcPr>
          <w:p w:rsidR="001A5DAC" w:rsidRPr="00A96382" w:rsidRDefault="004F3147" w:rsidP="00937473">
            <w:pPr>
              <w:pStyle w:val="InstructorInformation"/>
            </w:pPr>
            <w:r>
              <w:rPr>
                <w:noProof/>
                <w:lang w:eastAsia="zh-TW"/>
              </w:rPr>
              <w:pict>
                <v:shapetype id="_x0000_t202" coordsize="21600,21600" o:spt="202" path="m,l,21600r21600,l21600,xe">
                  <v:stroke joinstyle="miter"/>
                  <v:path gradientshapeok="t" o:connecttype="rect"/>
                </v:shapetype>
                <v:shape id="_x0000_s1026" type="#_x0000_t202" style="position:absolute;margin-left:-34.8pt;margin-top:.2pt;width:502.55pt;height:47.55pt;z-index:251660288;mso-position-horizontal-relative:text;mso-position-vertical-relative:text;mso-width-relative:margin;mso-height-relative:margin">
                  <v:textbox>
                    <w:txbxContent>
                      <w:p w:rsidR="00857A27" w:rsidRDefault="00857A27">
                        <w:r>
                          <w:t>“In partnership with our families and the community, the mission of the Jay School Corporation is to provide a quality educational program, which causes each student to think, reason, and communicate and to make positive contributions to our community.”</w:t>
                        </w:r>
                      </w:p>
                    </w:txbxContent>
                  </v:textbox>
                </v:shape>
              </w:pict>
            </w:r>
          </w:p>
        </w:tc>
        <w:tc>
          <w:tcPr>
            <w:tcW w:w="3618" w:type="dxa"/>
            <w:gridSpan w:val="2"/>
            <w:vAlign w:val="center"/>
          </w:tcPr>
          <w:p w:rsidR="001A5DAC" w:rsidRPr="00A96382" w:rsidRDefault="001A5DAC" w:rsidP="00937473">
            <w:pPr>
              <w:pStyle w:val="InstructorInformation"/>
            </w:pPr>
          </w:p>
        </w:tc>
      </w:tr>
    </w:tbl>
    <w:p w:rsidR="00334A7D" w:rsidRPr="00A96382" w:rsidRDefault="00334A7D" w:rsidP="003700B9">
      <w:pPr>
        <w:pStyle w:val="Rule"/>
      </w:pPr>
    </w:p>
    <w:p w:rsidR="00937473" w:rsidRPr="00857A27" w:rsidRDefault="001A5DAC" w:rsidP="00BC493B">
      <w:pPr>
        <w:pStyle w:val="Heading2"/>
        <w:rPr>
          <w:i/>
        </w:rPr>
      </w:pPr>
      <w:r w:rsidRPr="00857A27">
        <w:rPr>
          <w:b/>
          <w:i/>
        </w:rPr>
        <w:t>Description</w:t>
      </w:r>
      <w:r w:rsidR="00937473" w:rsidRPr="00857A27">
        <w:rPr>
          <w:i/>
        </w:rPr>
        <w:t>:</w:t>
      </w:r>
    </w:p>
    <w:p w:rsidR="00334A7D" w:rsidRDefault="002A3C1C" w:rsidP="00937473">
      <w:r>
        <w:t xml:space="preserve">This class will be introducing students to automation and robotics technology.  This class also focuses on having student work as a team to achieve a common goal.  We will use projects to learn about things like gear ratios, general metal construction, programming, mechanical design, and some basic science principals.  We will be using VEX robotics and Lego </w:t>
      </w:r>
      <w:proofErr w:type="spellStart"/>
      <w:r>
        <w:t>Mindstorms</w:t>
      </w:r>
      <w:proofErr w:type="spellEnd"/>
      <w:r>
        <w:t xml:space="preserve"> to complete the projects.  </w:t>
      </w:r>
    </w:p>
    <w:p w:rsidR="00937473" w:rsidRPr="00857A27" w:rsidRDefault="00B056BE" w:rsidP="00BC493B">
      <w:pPr>
        <w:pStyle w:val="Heading2"/>
        <w:rPr>
          <w:i/>
        </w:rPr>
      </w:pPr>
      <w:r w:rsidRPr="00857A27">
        <w:rPr>
          <w:b/>
          <w:i/>
        </w:rPr>
        <w:t>Projects</w:t>
      </w:r>
      <w:r w:rsidR="00937473" w:rsidRPr="00857A27">
        <w:rPr>
          <w:i/>
        </w:rPr>
        <w:t>:</w:t>
      </w:r>
    </w:p>
    <w:p w:rsidR="00937473" w:rsidRDefault="008B648D" w:rsidP="00937473">
      <w:r>
        <w:t xml:space="preserve">Different grades will be working on different projects.  All grades will cover some similar topics, however.  The sixth grade focuses on a simple introduction to robotics and how mechanisms work.  </w:t>
      </w:r>
      <w:r w:rsidR="00857A27">
        <w:t>Seventh</w:t>
      </w:r>
      <w:r>
        <w:t xml:space="preserve"> grade will focus on the design process and how things get created.  </w:t>
      </w:r>
      <w:r w:rsidR="00857A27">
        <w:t>Eighth</w:t>
      </w:r>
      <w:r>
        <w:t xml:space="preserve"> grade will focus on programming and using sensors to make the robots run by </w:t>
      </w:r>
      <w:proofErr w:type="gramStart"/>
      <w:r>
        <w:t>themselves</w:t>
      </w:r>
      <w:proofErr w:type="gramEnd"/>
      <w:r>
        <w:t>.</w:t>
      </w:r>
    </w:p>
    <w:p w:rsidR="00857A27" w:rsidRDefault="00857A27" w:rsidP="00937473"/>
    <w:p w:rsidR="00857A27" w:rsidRDefault="00857A27" w:rsidP="00937473">
      <w:r w:rsidRPr="00857A27">
        <w:rPr>
          <w:i/>
        </w:rPr>
        <w:t>6</w:t>
      </w:r>
      <w:r w:rsidRPr="00857A27">
        <w:rPr>
          <w:i/>
          <w:vertAlign w:val="superscript"/>
        </w:rPr>
        <w:t>th</w:t>
      </w:r>
      <w:r w:rsidRPr="00857A27">
        <w:rPr>
          <w:i/>
        </w:rPr>
        <w:t xml:space="preserve"> grade projects</w:t>
      </w:r>
      <w:r>
        <w:t>: Introduction to robotics, Lego activity sheet, custom Lego robot, Lego programming and Lego challenge.</w:t>
      </w:r>
    </w:p>
    <w:p w:rsidR="00857A27" w:rsidRDefault="00857A27" w:rsidP="00937473"/>
    <w:p w:rsidR="00857A27" w:rsidRDefault="00857A27" w:rsidP="00937473">
      <w:r w:rsidRPr="00857A27">
        <w:rPr>
          <w:i/>
        </w:rPr>
        <w:t>7</w:t>
      </w:r>
      <w:r w:rsidRPr="00857A27">
        <w:rPr>
          <w:i/>
          <w:vertAlign w:val="superscript"/>
        </w:rPr>
        <w:t>th</w:t>
      </w:r>
      <w:r w:rsidRPr="00857A27">
        <w:rPr>
          <w:i/>
        </w:rPr>
        <w:t xml:space="preserve"> grade projects</w:t>
      </w:r>
      <w:r>
        <w:t>: Introduction to robotics, gear ratios, squarebot build, intro to programming, dragster robot and 7</w:t>
      </w:r>
      <w:r w:rsidRPr="00857A27">
        <w:rPr>
          <w:vertAlign w:val="superscript"/>
        </w:rPr>
        <w:t>th</w:t>
      </w:r>
      <w:r>
        <w:t xml:space="preserve"> grade challenge (Design)</w:t>
      </w:r>
    </w:p>
    <w:p w:rsidR="00857A27" w:rsidRDefault="00857A27" w:rsidP="00937473"/>
    <w:p w:rsidR="00857A27" w:rsidRDefault="00857A27" w:rsidP="00937473">
      <w:r w:rsidRPr="00857A27">
        <w:rPr>
          <w:i/>
        </w:rPr>
        <w:t>8</w:t>
      </w:r>
      <w:r w:rsidRPr="00857A27">
        <w:rPr>
          <w:i/>
          <w:vertAlign w:val="superscript"/>
        </w:rPr>
        <w:t>th</w:t>
      </w:r>
      <w:r w:rsidRPr="00857A27">
        <w:rPr>
          <w:i/>
        </w:rPr>
        <w:t xml:space="preserve"> grade projects</w:t>
      </w:r>
      <w:r>
        <w:t>: Introduction to robotics, gear ratios, squarebot build, advanced programming, tractor pull robot and 8</w:t>
      </w:r>
      <w:r w:rsidRPr="00857A27">
        <w:rPr>
          <w:vertAlign w:val="superscript"/>
        </w:rPr>
        <w:t>th</w:t>
      </w:r>
      <w:r>
        <w:t xml:space="preserve"> grade challenge (Advanced design)</w:t>
      </w:r>
    </w:p>
    <w:p w:rsidR="00937473" w:rsidRDefault="00937473" w:rsidP="00BC493B">
      <w:pPr>
        <w:pStyle w:val="Heading2"/>
      </w:pPr>
      <w:r w:rsidRPr="00857A27">
        <w:rPr>
          <w:b/>
          <w:i/>
        </w:rPr>
        <w:t>Goals</w:t>
      </w:r>
      <w:r>
        <w:t>:</w:t>
      </w:r>
    </w:p>
    <w:p w:rsidR="00937473" w:rsidRDefault="00857A27" w:rsidP="00937473">
      <w:r>
        <w:t>Students will be able to work productively as a group to achieve a goal.</w:t>
      </w:r>
    </w:p>
    <w:p w:rsidR="00FD31FB" w:rsidRDefault="00857A27" w:rsidP="00937473">
      <w:r>
        <w:t>Students will understand the basic concepts of robotics technology and automation.</w:t>
      </w:r>
    </w:p>
    <w:p w:rsidR="00FD31FB" w:rsidRDefault="00FD31FB" w:rsidP="00BC493B">
      <w:pPr>
        <w:pStyle w:val="Heading2"/>
      </w:pPr>
      <w:r w:rsidRPr="00857A27">
        <w:rPr>
          <w:b/>
          <w:i/>
        </w:rPr>
        <w:t>R</w:t>
      </w:r>
      <w:r w:rsidR="001A5DAC" w:rsidRPr="00857A27">
        <w:rPr>
          <w:b/>
          <w:i/>
        </w:rPr>
        <w:t>ules</w:t>
      </w:r>
      <w:r>
        <w:t>:</w:t>
      </w:r>
    </w:p>
    <w:p w:rsidR="00B056BE" w:rsidRPr="00B056BE" w:rsidRDefault="00B056BE" w:rsidP="00B056BE">
      <w:pPr>
        <w:tabs>
          <w:tab w:val="left" w:pos="5040"/>
        </w:tabs>
        <w:rPr>
          <w:u w:val="single"/>
        </w:rPr>
      </w:pPr>
      <w:r w:rsidRPr="00B056BE">
        <w:rPr>
          <w:u w:val="single"/>
        </w:rPr>
        <w:t>General Rules</w:t>
      </w:r>
      <w:r>
        <w:tab/>
      </w:r>
      <w:r w:rsidRPr="00B056BE">
        <w:rPr>
          <w:u w:val="single"/>
        </w:rPr>
        <w:t>Class Entry/Dismissal</w:t>
      </w:r>
      <w:r w:rsidR="002A3C1C">
        <w:rPr>
          <w:u w:val="single"/>
        </w:rPr>
        <w:t xml:space="preserve"> Procedures</w:t>
      </w:r>
    </w:p>
    <w:p w:rsidR="00B056BE" w:rsidRDefault="00B056BE" w:rsidP="00B056BE">
      <w:pPr>
        <w:tabs>
          <w:tab w:val="left" w:pos="5040"/>
        </w:tabs>
      </w:pPr>
      <w:r>
        <w:t>Talking is by permission only</w:t>
      </w:r>
      <w:r>
        <w:tab/>
        <w:t>Be in your assigned seat on time</w:t>
      </w:r>
    </w:p>
    <w:p w:rsidR="00B056BE" w:rsidRDefault="00B056BE" w:rsidP="00B056BE">
      <w:pPr>
        <w:tabs>
          <w:tab w:val="left" w:pos="5040"/>
        </w:tabs>
      </w:pPr>
      <w:r>
        <w:t>No food/drink/gum/cell phones in class</w:t>
      </w:r>
      <w:r>
        <w:tab/>
      </w:r>
      <w:proofErr w:type="gramStart"/>
      <w:r>
        <w:t>Have</w:t>
      </w:r>
      <w:proofErr w:type="gramEnd"/>
      <w:r>
        <w:t xml:space="preserve"> needed materials </w:t>
      </w:r>
    </w:p>
    <w:p w:rsidR="00B056BE" w:rsidRDefault="00B056BE" w:rsidP="00B056BE">
      <w:pPr>
        <w:tabs>
          <w:tab w:val="left" w:pos="5040"/>
        </w:tabs>
      </w:pPr>
      <w:r>
        <w:t>Bring pencils, paper and suggested materials</w:t>
      </w:r>
      <w:r>
        <w:tab/>
        <w:t>I will take attendance</w:t>
      </w:r>
    </w:p>
    <w:p w:rsidR="00B056BE" w:rsidRDefault="00B056BE" w:rsidP="00B056BE">
      <w:pPr>
        <w:tabs>
          <w:tab w:val="left" w:pos="5040"/>
        </w:tabs>
      </w:pPr>
      <w:r>
        <w:t>No horseplay is allowed</w:t>
      </w:r>
      <w:r>
        <w:tab/>
        <w:t>Daily work time</w:t>
      </w:r>
    </w:p>
    <w:p w:rsidR="00B056BE" w:rsidRDefault="00B056BE" w:rsidP="00B056BE">
      <w:pPr>
        <w:tabs>
          <w:tab w:val="left" w:pos="5040"/>
        </w:tabs>
      </w:pPr>
      <w:r>
        <w:t>Stay on task</w:t>
      </w:r>
      <w:r>
        <w:tab/>
      </w:r>
      <w:proofErr w:type="gramStart"/>
      <w:r>
        <w:t>Clean</w:t>
      </w:r>
      <w:proofErr w:type="gramEnd"/>
      <w:r>
        <w:t xml:space="preserve"> up </w:t>
      </w:r>
    </w:p>
    <w:p w:rsidR="00B056BE" w:rsidRDefault="00B056BE" w:rsidP="00B056BE">
      <w:pPr>
        <w:tabs>
          <w:tab w:val="left" w:pos="5040"/>
        </w:tabs>
      </w:pPr>
      <w:r>
        <w:t>Treat others how you want to be treated</w:t>
      </w:r>
      <w:r>
        <w:tab/>
        <w:t>Return to your seats</w:t>
      </w:r>
    </w:p>
    <w:p w:rsidR="00B056BE" w:rsidRDefault="00B056BE" w:rsidP="00B056BE">
      <w:pPr>
        <w:tabs>
          <w:tab w:val="left" w:pos="5040"/>
        </w:tabs>
      </w:pPr>
      <w:r>
        <w:tab/>
        <w:t>I will dismiss the class</w:t>
      </w:r>
    </w:p>
    <w:p w:rsidR="00857A27" w:rsidRDefault="00857A27" w:rsidP="00B056BE">
      <w:pPr>
        <w:tabs>
          <w:tab w:val="left" w:pos="5040"/>
        </w:tabs>
      </w:pPr>
    </w:p>
    <w:p w:rsidR="00FD31FB" w:rsidRDefault="00FD31FB" w:rsidP="00BC493B">
      <w:pPr>
        <w:pStyle w:val="Heading2"/>
      </w:pPr>
      <w:r w:rsidRPr="00857A27">
        <w:rPr>
          <w:b/>
          <w:i/>
        </w:rPr>
        <w:lastRenderedPageBreak/>
        <w:t>Evaluation</w:t>
      </w:r>
      <w:r>
        <w:t>:</w:t>
      </w:r>
    </w:p>
    <w:p w:rsidR="00FD31FB" w:rsidRDefault="001A5DAC" w:rsidP="00937473">
      <w:r>
        <w:t>During the nine weeks, there will be three vocabulary lists that we will cover.  The vocabulary lists will have words on it that we use in class every day.  During the nine weeks, we will also have one “pop quiz”, and two other planned quizzes over material from class.  These are meant to be quizzes that make sure students are paying attention and understand the basic concepts of this class.  I never make a quiz intentionally to make students fail; I want to see all of them succeed.  At the end of the nine weeks there will be a test over the entire nine weeks; this test will cover everything that was discussed in the nine weeks.  We will have a review session the class period before the test.</w:t>
      </w:r>
    </w:p>
    <w:p w:rsidR="00B056BE" w:rsidRDefault="00B056BE" w:rsidP="00BC493B">
      <w:pPr>
        <w:pStyle w:val="Heading2"/>
      </w:pPr>
    </w:p>
    <w:p w:rsidR="0029394E" w:rsidRDefault="00B056BE" w:rsidP="00BC493B">
      <w:pPr>
        <w:pStyle w:val="Heading2"/>
      </w:pPr>
      <w:r w:rsidRPr="00857A27">
        <w:rPr>
          <w:i/>
        </w:rPr>
        <w:t>Grading Scale</w:t>
      </w:r>
      <w:r>
        <w:t>:</w:t>
      </w:r>
    </w:p>
    <w:tbl>
      <w:tblPr>
        <w:tblStyle w:val="TableGrid"/>
        <w:tblpPr w:leftFromText="180" w:rightFromText="180" w:vertAnchor="text" w:tblpY="1"/>
        <w:tblOverlap w:val="never"/>
        <w:tblW w:w="0" w:type="auto"/>
        <w:tblLook w:val="04A0"/>
      </w:tblPr>
      <w:tblGrid>
        <w:gridCol w:w="1440"/>
        <w:gridCol w:w="1530"/>
      </w:tblGrid>
      <w:tr w:rsidR="0029394E" w:rsidTr="0029394E">
        <w:tc>
          <w:tcPr>
            <w:tcW w:w="1440" w:type="dxa"/>
          </w:tcPr>
          <w:p w:rsidR="0029394E" w:rsidRDefault="0029394E" w:rsidP="0029394E">
            <w:pPr>
              <w:pStyle w:val="Heading2"/>
            </w:pPr>
            <w:r>
              <w:t>Letter Grade</w:t>
            </w:r>
          </w:p>
        </w:tc>
        <w:tc>
          <w:tcPr>
            <w:tcW w:w="1530" w:type="dxa"/>
          </w:tcPr>
          <w:p w:rsidR="0029394E" w:rsidRDefault="0029394E" w:rsidP="0029394E">
            <w:pPr>
              <w:pStyle w:val="Heading2"/>
            </w:pPr>
            <w:r>
              <w:t>Percentage</w:t>
            </w:r>
          </w:p>
        </w:tc>
      </w:tr>
      <w:tr w:rsidR="0029394E" w:rsidTr="0029394E">
        <w:tc>
          <w:tcPr>
            <w:tcW w:w="1440" w:type="dxa"/>
          </w:tcPr>
          <w:p w:rsidR="0029394E" w:rsidRDefault="0029394E" w:rsidP="0029394E">
            <w:pPr>
              <w:pStyle w:val="Heading2"/>
            </w:pPr>
            <w:r>
              <w:t>A</w:t>
            </w:r>
          </w:p>
        </w:tc>
        <w:tc>
          <w:tcPr>
            <w:tcW w:w="1530" w:type="dxa"/>
          </w:tcPr>
          <w:p w:rsidR="0029394E" w:rsidRDefault="0029394E" w:rsidP="0029394E">
            <w:pPr>
              <w:pStyle w:val="Heading2"/>
            </w:pPr>
            <w:r>
              <w:t>90.0-100.0</w:t>
            </w:r>
          </w:p>
        </w:tc>
      </w:tr>
      <w:tr w:rsidR="0029394E" w:rsidTr="0029394E">
        <w:tc>
          <w:tcPr>
            <w:tcW w:w="1440" w:type="dxa"/>
          </w:tcPr>
          <w:p w:rsidR="0029394E" w:rsidRDefault="0029394E" w:rsidP="0029394E">
            <w:pPr>
              <w:pStyle w:val="Heading2"/>
            </w:pPr>
            <w:r>
              <w:t>B</w:t>
            </w:r>
          </w:p>
        </w:tc>
        <w:tc>
          <w:tcPr>
            <w:tcW w:w="1530" w:type="dxa"/>
          </w:tcPr>
          <w:p w:rsidR="0029394E" w:rsidRDefault="0029394E" w:rsidP="0029394E">
            <w:pPr>
              <w:pStyle w:val="Heading2"/>
            </w:pPr>
            <w:r>
              <w:t>80.0-89.9</w:t>
            </w:r>
          </w:p>
        </w:tc>
      </w:tr>
      <w:tr w:rsidR="0029394E" w:rsidTr="0029394E">
        <w:tc>
          <w:tcPr>
            <w:tcW w:w="1440" w:type="dxa"/>
          </w:tcPr>
          <w:p w:rsidR="0029394E" w:rsidRDefault="0029394E" w:rsidP="0029394E">
            <w:pPr>
              <w:pStyle w:val="Heading2"/>
            </w:pPr>
            <w:r>
              <w:t>C</w:t>
            </w:r>
          </w:p>
        </w:tc>
        <w:tc>
          <w:tcPr>
            <w:tcW w:w="1530" w:type="dxa"/>
          </w:tcPr>
          <w:p w:rsidR="0029394E" w:rsidRDefault="0029394E" w:rsidP="0029394E">
            <w:pPr>
              <w:pStyle w:val="Heading2"/>
            </w:pPr>
            <w:r>
              <w:t>70.0-79.9</w:t>
            </w:r>
          </w:p>
        </w:tc>
      </w:tr>
      <w:tr w:rsidR="0029394E" w:rsidTr="0029394E">
        <w:tc>
          <w:tcPr>
            <w:tcW w:w="1440" w:type="dxa"/>
          </w:tcPr>
          <w:p w:rsidR="0029394E" w:rsidRDefault="0029394E" w:rsidP="0029394E">
            <w:pPr>
              <w:pStyle w:val="Heading2"/>
            </w:pPr>
            <w:r>
              <w:t>D</w:t>
            </w:r>
          </w:p>
        </w:tc>
        <w:tc>
          <w:tcPr>
            <w:tcW w:w="1530" w:type="dxa"/>
          </w:tcPr>
          <w:p w:rsidR="0029394E" w:rsidRDefault="0029394E" w:rsidP="0029394E">
            <w:pPr>
              <w:pStyle w:val="Heading2"/>
            </w:pPr>
            <w:r>
              <w:t>60.0-69.9</w:t>
            </w:r>
          </w:p>
        </w:tc>
      </w:tr>
      <w:tr w:rsidR="0029394E" w:rsidTr="0029394E">
        <w:tc>
          <w:tcPr>
            <w:tcW w:w="1440" w:type="dxa"/>
          </w:tcPr>
          <w:p w:rsidR="0029394E" w:rsidRDefault="0029394E" w:rsidP="0029394E">
            <w:pPr>
              <w:pStyle w:val="Heading2"/>
            </w:pPr>
            <w:r>
              <w:t>F</w:t>
            </w:r>
          </w:p>
        </w:tc>
        <w:tc>
          <w:tcPr>
            <w:tcW w:w="1530" w:type="dxa"/>
          </w:tcPr>
          <w:p w:rsidR="0029394E" w:rsidRDefault="0029394E" w:rsidP="0029394E">
            <w:pPr>
              <w:pStyle w:val="Heading2"/>
            </w:pPr>
            <w:r>
              <w:t>Below 59.9</w:t>
            </w:r>
          </w:p>
        </w:tc>
      </w:tr>
    </w:tbl>
    <w:p w:rsidR="0029394E" w:rsidRDefault="0029394E" w:rsidP="00BC493B">
      <w:pPr>
        <w:pStyle w:val="Heading2"/>
      </w:pPr>
      <w:r>
        <w:t xml:space="preserve">Grades are earned, not given.  I grade each student fairly and accurately.  If there is ever a mistake on grading, please bring it to me and I will review the answer.  </w:t>
      </w:r>
    </w:p>
    <w:p w:rsidR="00920C2E" w:rsidRDefault="0029394E" w:rsidP="00BC493B">
      <w:pPr>
        <w:pStyle w:val="Heading2"/>
      </w:pPr>
      <w:r w:rsidRPr="0029394E">
        <w:rPr>
          <w:i/>
        </w:rPr>
        <w:t>Weekly participation</w:t>
      </w:r>
      <w:r>
        <w:t>:  I give a grade for weekly participation.  The grade will begin on a Monday and end on a Friday.  This grade is a grade that can go down during the week depending on the student’s behavior/attitude in class.  As long as students make the effort to work with their group, they will not lose points.</w:t>
      </w:r>
    </w:p>
    <w:p w:rsidR="00920C2E" w:rsidRDefault="00920C2E" w:rsidP="00BC493B">
      <w:pPr>
        <w:pStyle w:val="Heading2"/>
      </w:pPr>
      <w:r>
        <w:t xml:space="preserve">If you ever have any questions for me, feel free to call or email me at </w:t>
      </w:r>
      <w:hyperlink r:id="rId7" w:history="1">
        <w:r w:rsidRPr="009F7813">
          <w:rPr>
            <w:rStyle w:val="Hyperlink"/>
          </w:rPr>
          <w:t>klove@jayschools.k12.in.us</w:t>
        </w:r>
      </w:hyperlink>
      <w:r>
        <w:t xml:space="preserve">  I want to help every student succeed in this course.  </w:t>
      </w:r>
      <w:r w:rsidR="0004426B">
        <w:t xml:space="preserve">There is also a course website, it is </w:t>
      </w:r>
      <w:hyperlink r:id="rId8" w:history="1">
        <w:r w:rsidR="0004426B" w:rsidRPr="001F5829">
          <w:rPr>
            <w:rStyle w:val="Hyperlink"/>
          </w:rPr>
          <w:t>http://www.wjmstech.weebly.com</w:t>
        </w:r>
      </w:hyperlink>
      <w:r w:rsidR="0004426B">
        <w:t xml:space="preserve"> .</w:t>
      </w:r>
    </w:p>
    <w:p w:rsidR="00920C2E" w:rsidRDefault="00920C2E" w:rsidP="00BC493B">
      <w:pPr>
        <w:pStyle w:val="Heading2"/>
      </w:pPr>
      <w:r>
        <w:t xml:space="preserve">Robotics Club:  I am the teacher for the middle school robotics teams.  If you would like to be involved in the robotics club please let me know and I will add you to the list for the call out that will take place in August.  </w:t>
      </w:r>
    </w:p>
    <w:p w:rsidR="00920C2E" w:rsidRDefault="00920C2E" w:rsidP="00BC493B">
      <w:pPr>
        <w:pStyle w:val="Heading2"/>
      </w:pPr>
      <w:r>
        <w:t>Please sign and return this sheet to receive your first course grade.</w:t>
      </w:r>
    </w:p>
    <w:p w:rsidR="00920C2E" w:rsidRDefault="00920C2E" w:rsidP="00BC493B">
      <w:pPr>
        <w:pStyle w:val="Heading2"/>
      </w:pPr>
      <w:r>
        <w:t>Thank you and I hope we have a great nine weeks!</w:t>
      </w:r>
    </w:p>
    <w:p w:rsidR="00920C2E" w:rsidRDefault="00920C2E" w:rsidP="00BC493B">
      <w:pPr>
        <w:pStyle w:val="Heading2"/>
      </w:pPr>
      <w:r>
        <w:t>-Mr. Love</w:t>
      </w:r>
      <w:r w:rsidR="0029394E">
        <w:br w:type="textWrapping" w:clear="all"/>
      </w:r>
    </w:p>
    <w:p w:rsidR="00920C2E" w:rsidRDefault="00920C2E" w:rsidP="000E06F2">
      <w:pPr>
        <w:pStyle w:val="Heading2"/>
        <w:tabs>
          <w:tab w:val="left" w:pos="6480"/>
        </w:tabs>
      </w:pPr>
      <w:r>
        <w:t>_____________________________________</w:t>
      </w:r>
      <w:r w:rsidR="000E06F2">
        <w:tab/>
        <w:t>___________________</w:t>
      </w:r>
    </w:p>
    <w:p w:rsidR="000E06F2" w:rsidRDefault="000E06F2" w:rsidP="000E06F2">
      <w:pPr>
        <w:tabs>
          <w:tab w:val="left" w:pos="7200"/>
        </w:tabs>
        <w:rPr>
          <w:sz w:val="14"/>
        </w:rPr>
      </w:pPr>
      <w:r w:rsidRPr="000E06F2">
        <w:rPr>
          <w:sz w:val="14"/>
        </w:rPr>
        <w:t>Student Name</w:t>
      </w:r>
      <w:r>
        <w:rPr>
          <w:sz w:val="14"/>
        </w:rPr>
        <w:tab/>
        <w:t>Date</w:t>
      </w:r>
    </w:p>
    <w:p w:rsidR="00920C2E" w:rsidRDefault="00920C2E" w:rsidP="000E06F2">
      <w:pPr>
        <w:tabs>
          <w:tab w:val="left" w:pos="7200"/>
        </w:tabs>
      </w:pPr>
    </w:p>
    <w:p w:rsidR="00920C2E" w:rsidRDefault="00920C2E" w:rsidP="00920C2E">
      <w:r>
        <w:t>_____________________________________</w:t>
      </w:r>
    </w:p>
    <w:p w:rsidR="00920C2E" w:rsidRDefault="000E06F2" w:rsidP="00920C2E">
      <w:pPr>
        <w:rPr>
          <w:sz w:val="14"/>
        </w:rPr>
      </w:pPr>
      <w:r w:rsidRPr="000E06F2">
        <w:rPr>
          <w:sz w:val="14"/>
        </w:rPr>
        <w:t>Student Signature</w:t>
      </w:r>
    </w:p>
    <w:p w:rsidR="000E06F2" w:rsidRDefault="000E06F2" w:rsidP="00920C2E">
      <w:pPr>
        <w:rPr>
          <w:sz w:val="14"/>
        </w:rPr>
      </w:pPr>
    </w:p>
    <w:p w:rsidR="000E06F2" w:rsidRPr="000E06F2" w:rsidRDefault="000E06F2" w:rsidP="00920C2E">
      <w:pPr>
        <w:rPr>
          <w:sz w:val="14"/>
        </w:rPr>
      </w:pPr>
    </w:p>
    <w:p w:rsidR="00920C2E" w:rsidRDefault="00920C2E" w:rsidP="00920C2E">
      <w:r>
        <w:t>_____________________________________</w:t>
      </w:r>
    </w:p>
    <w:p w:rsidR="00920C2E" w:rsidRPr="000E06F2" w:rsidRDefault="000E06F2" w:rsidP="00920C2E">
      <w:pPr>
        <w:rPr>
          <w:sz w:val="14"/>
        </w:rPr>
      </w:pPr>
      <w:r w:rsidRPr="000E06F2">
        <w:rPr>
          <w:sz w:val="14"/>
        </w:rPr>
        <w:t>Parent Signature</w:t>
      </w:r>
    </w:p>
    <w:tbl>
      <w:tblPr>
        <w:tblW w:w="0" w:type="auto"/>
        <w:tblLook w:val="0000"/>
      </w:tblPr>
      <w:tblGrid>
        <w:gridCol w:w="2952"/>
        <w:gridCol w:w="2952"/>
        <w:gridCol w:w="2952"/>
      </w:tblGrid>
      <w:tr w:rsidR="00BE762F" w:rsidRPr="00A96382">
        <w:trPr>
          <w:trHeight w:val="360"/>
        </w:trPr>
        <w:tc>
          <w:tcPr>
            <w:tcW w:w="2952" w:type="dxa"/>
            <w:vAlign w:val="center"/>
          </w:tcPr>
          <w:p w:rsidR="00BE762F" w:rsidRPr="00A96382" w:rsidRDefault="00945CDB" w:rsidP="0004426B">
            <w:pPr>
              <w:spacing w:line="240" w:lineRule="auto"/>
            </w:pPr>
            <w:r w:rsidRPr="00920C2E">
              <w:lastRenderedPageBreak/>
              <w:br w:type="page"/>
            </w:r>
          </w:p>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bl>
    <w:p w:rsidR="0089216A" w:rsidRDefault="0089216A" w:rsidP="00937473"/>
    <w:p w:rsidR="0089216A" w:rsidRPr="00A96382" w:rsidRDefault="0089216A" w:rsidP="00937473"/>
    <w:sectPr w:rsidR="0089216A" w:rsidRPr="00A96382" w:rsidSect="004F3147">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DAC" w:rsidRDefault="001A5DAC" w:rsidP="00334A7D">
      <w:r>
        <w:separator/>
      </w:r>
    </w:p>
  </w:endnote>
  <w:endnote w:type="continuationSeparator" w:id="0">
    <w:p w:rsidR="001A5DAC" w:rsidRDefault="001A5DAC" w:rsidP="00334A7D">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F4" w:rsidRDefault="004A3EF4" w:rsidP="00366637">
    <w:pPr>
      <w:pStyle w:val="Footer"/>
    </w:pPr>
    <w:r>
      <w:t xml:space="preserve">Page </w:t>
    </w:r>
    <w:fldSimple w:instr=" PAGE ">
      <w:r w:rsidR="0004426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DAC" w:rsidRDefault="001A5DAC" w:rsidP="00334A7D">
      <w:r>
        <w:separator/>
      </w:r>
    </w:p>
  </w:footnote>
  <w:footnote w:type="continuationSeparator" w:id="0">
    <w:p w:rsidR="001A5DAC" w:rsidRDefault="001A5DAC" w:rsidP="00334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582716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010870"/>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2E52F2"/>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826A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78A5AF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B3A6EDD"/>
    <w:multiLevelType w:val="hybridMultilevel"/>
    <w:tmpl w:val="A6DA7C8A"/>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7">
    <w:nsid w:val="114D7887"/>
    <w:multiLevelType w:val="hybridMultilevel"/>
    <w:tmpl w:val="AC5A6A7E"/>
    <w:lvl w:ilvl="0" w:tplc="4E662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418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6C48C5"/>
    <w:multiLevelType w:val="hybridMultilevel"/>
    <w:tmpl w:val="06007402"/>
    <w:lvl w:ilvl="0" w:tplc="00C26482">
      <w:start w:val="1"/>
      <w:numFmt w:val="decimal"/>
      <w:lvlText w:val="%1."/>
      <w:lvlJc w:val="left"/>
      <w:pPr>
        <w:tabs>
          <w:tab w:val="num" w:pos="1080"/>
        </w:tabs>
        <w:ind w:left="1080" w:hanging="720"/>
      </w:pPr>
      <w:rPr>
        <w:rFonts w:hint="default"/>
      </w:rPr>
    </w:lvl>
    <w:lvl w:ilvl="1" w:tplc="FC1EA6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C3078"/>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rPr>
        <w:rFonts w:ascii="Century Gothic" w:hAnsi="Century Gothic"/>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177B7F"/>
    <w:multiLevelType w:val="hybridMultilevel"/>
    <w:tmpl w:val="D974B5D2"/>
    <w:lvl w:ilvl="0" w:tplc="C1406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006EB2"/>
    <w:multiLevelType w:val="hybridMultilevel"/>
    <w:tmpl w:val="CA083F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F10E6"/>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415FE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0D761CB"/>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30E866D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33F25FF"/>
    <w:multiLevelType w:val="hybridMultilevel"/>
    <w:tmpl w:val="8E747A30"/>
    <w:lvl w:ilvl="0" w:tplc="31BC50E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25055F"/>
    <w:multiLevelType w:val="multilevel"/>
    <w:tmpl w:val="000C49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4B305E"/>
    <w:multiLevelType w:val="multilevel"/>
    <w:tmpl w:val="61E406A4"/>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65FEC"/>
    <w:multiLevelType w:val="hybridMultilevel"/>
    <w:tmpl w:val="2700B6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4B058C0"/>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59263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9B43C15"/>
    <w:multiLevelType w:val="hybridMultilevel"/>
    <w:tmpl w:val="3F60A2CE"/>
    <w:lvl w:ilvl="0" w:tplc="A63E1476">
      <w:start w:val="1"/>
      <w:numFmt w:val="decimal"/>
      <w:lvlText w:val="%1."/>
      <w:lvlJc w:val="left"/>
      <w:pPr>
        <w:tabs>
          <w:tab w:val="num" w:pos="360"/>
        </w:tabs>
        <w:ind w:left="360" w:hanging="360"/>
      </w:pPr>
      <w:rPr>
        <w:rFonts w:hint="default"/>
      </w:rPr>
    </w:lvl>
    <w:lvl w:ilvl="1" w:tplc="8AE4C1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6E57CF"/>
    <w:multiLevelType w:val="hybridMultilevel"/>
    <w:tmpl w:val="C48019FE"/>
    <w:lvl w:ilvl="0" w:tplc="91D29AF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04A60E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52D16C8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53094E61"/>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7726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7CC751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59403FF4"/>
    <w:multiLevelType w:val="multilevel"/>
    <w:tmpl w:val="01685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B8671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5861C75"/>
    <w:multiLevelType w:val="multilevel"/>
    <w:tmpl w:val="9304AF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6F3E1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689D0AB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68B12E66"/>
    <w:multiLevelType w:val="multilevel"/>
    <w:tmpl w:val="87207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440" w:hanging="108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360"/>
      </w:pPr>
      <w:rPr>
        <w:rFonts w:hint="default"/>
      </w:rPr>
    </w:lvl>
    <w:lvl w:ilvl="6">
      <w:start w:val="1"/>
      <w:numFmt w:val="none"/>
      <w:lvlText w:val=""/>
      <w:lvlJc w:val="left"/>
      <w:pPr>
        <w:tabs>
          <w:tab w:val="num" w:pos="1440"/>
        </w:tabs>
        <w:ind w:left="1440" w:firstLine="720"/>
      </w:pPr>
      <w:rPr>
        <w:rFonts w:hint="default"/>
      </w:rPr>
    </w:lvl>
    <w:lvl w:ilvl="7">
      <w:start w:val="1"/>
      <w:numFmt w:val="none"/>
      <w:lvlText w:val=""/>
      <w:lvlJc w:val="left"/>
      <w:pPr>
        <w:tabs>
          <w:tab w:val="num" w:pos="1440"/>
        </w:tabs>
        <w:ind w:left="1440" w:firstLine="1080"/>
      </w:pPr>
      <w:rPr>
        <w:rFonts w:hint="default"/>
      </w:rPr>
    </w:lvl>
    <w:lvl w:ilvl="8">
      <w:start w:val="1"/>
      <w:numFmt w:val="none"/>
      <w:lvlText w:val=""/>
      <w:lvlJc w:val="left"/>
      <w:pPr>
        <w:tabs>
          <w:tab w:val="num" w:pos="1440"/>
        </w:tabs>
        <w:ind w:left="1440" w:firstLine="1440"/>
      </w:pPr>
      <w:rPr>
        <w:rFonts w:hint="default"/>
      </w:rPr>
    </w:lvl>
  </w:abstractNum>
  <w:abstractNum w:abstractNumId="36">
    <w:nsid w:val="6A02277F"/>
    <w:multiLevelType w:val="multilevel"/>
    <w:tmpl w:val="8E747A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580501"/>
    <w:multiLevelType w:val="hybridMultilevel"/>
    <w:tmpl w:val="684A5020"/>
    <w:lvl w:ilvl="0" w:tplc="04080D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546C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D23048B"/>
    <w:multiLevelType w:val="hybridMultilevel"/>
    <w:tmpl w:val="461ACC50"/>
    <w:lvl w:ilvl="0" w:tplc="F98E4E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4F034D"/>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4"/>
  </w:num>
  <w:num w:numId="3">
    <w:abstractNumId w:val="6"/>
  </w:num>
  <w:num w:numId="4">
    <w:abstractNumId w:val="12"/>
  </w:num>
  <w:num w:numId="5">
    <w:abstractNumId w:val="23"/>
  </w:num>
  <w:num w:numId="6">
    <w:abstractNumId w:val="7"/>
  </w:num>
  <w:num w:numId="7">
    <w:abstractNumId w:val="37"/>
  </w:num>
  <w:num w:numId="8">
    <w:abstractNumId w:val="9"/>
  </w:num>
  <w:num w:numId="9">
    <w:abstractNumId w:val="38"/>
  </w:num>
  <w:num w:numId="10">
    <w:abstractNumId w:val="17"/>
  </w:num>
  <w:num w:numId="11">
    <w:abstractNumId w:val="3"/>
  </w:num>
  <w:num w:numId="12">
    <w:abstractNumId w:val="13"/>
  </w:num>
  <w:num w:numId="13">
    <w:abstractNumId w:val="30"/>
  </w:num>
  <w:num w:numId="14">
    <w:abstractNumId w:val="40"/>
  </w:num>
  <w:num w:numId="15">
    <w:abstractNumId w:val="17"/>
    <w:lvlOverride w:ilvl="0">
      <w:startOverride w:val="1"/>
    </w:lvlOverride>
  </w:num>
  <w:num w:numId="16">
    <w:abstractNumId w:val="32"/>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9"/>
  </w:num>
  <w:num w:numId="22">
    <w:abstractNumId w:val="36"/>
  </w:num>
  <w:num w:numId="23">
    <w:abstractNumId w:val="11"/>
  </w:num>
  <w:num w:numId="24">
    <w:abstractNumId w:val="8"/>
  </w:num>
  <w:num w:numId="25">
    <w:abstractNumId w:val="11"/>
    <w:lvlOverride w:ilvl="0">
      <w:startOverride w:val="1"/>
    </w:lvlOverride>
  </w:num>
  <w:num w:numId="26">
    <w:abstractNumId w:val="2"/>
  </w:num>
  <w:num w:numId="27">
    <w:abstractNumId w:val="10"/>
  </w:num>
  <w:num w:numId="28">
    <w:abstractNumId w:val="35"/>
  </w:num>
  <w:num w:numId="29">
    <w:abstractNumId w:val="0"/>
  </w:num>
  <w:num w:numId="30">
    <w:abstractNumId w:val="14"/>
  </w:num>
  <w:num w:numId="31">
    <w:abstractNumId w:val="16"/>
  </w:num>
  <w:num w:numId="32">
    <w:abstractNumId w:val="1"/>
  </w:num>
  <w:num w:numId="33">
    <w:abstractNumId w:val="31"/>
  </w:num>
  <w:num w:numId="34">
    <w:abstractNumId w:val="15"/>
  </w:num>
  <w:num w:numId="35">
    <w:abstractNumId w:val="4"/>
  </w:num>
  <w:num w:numId="36">
    <w:abstractNumId w:val="21"/>
  </w:num>
  <w:num w:numId="37">
    <w:abstractNumId w:val="22"/>
  </w:num>
  <w:num w:numId="38">
    <w:abstractNumId w:val="34"/>
  </w:num>
  <w:num w:numId="39">
    <w:abstractNumId w:val="29"/>
  </w:num>
  <w:num w:numId="40">
    <w:abstractNumId w:val="39"/>
  </w:num>
  <w:num w:numId="41">
    <w:abstractNumId w:val="18"/>
  </w:num>
  <w:num w:numId="42">
    <w:abstractNumId w:val="28"/>
  </w:num>
  <w:num w:numId="43">
    <w:abstractNumId w:val="27"/>
  </w:num>
  <w:num w:numId="44">
    <w:abstractNumId w:val="33"/>
  </w:num>
  <w:num w:numId="45">
    <w:abstractNumId w:val="5"/>
  </w:num>
  <w:num w:numId="46">
    <w:abstractNumId w:val="26"/>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056BE"/>
    <w:rsid w:val="0004426B"/>
    <w:rsid w:val="000E06F2"/>
    <w:rsid w:val="000E38E6"/>
    <w:rsid w:val="001A5DAC"/>
    <w:rsid w:val="00210ABD"/>
    <w:rsid w:val="0029394E"/>
    <w:rsid w:val="002A3C1C"/>
    <w:rsid w:val="002C07AA"/>
    <w:rsid w:val="00334A7D"/>
    <w:rsid w:val="00334B8A"/>
    <w:rsid w:val="00361489"/>
    <w:rsid w:val="00366637"/>
    <w:rsid w:val="003700B9"/>
    <w:rsid w:val="00482CC0"/>
    <w:rsid w:val="004A3EF4"/>
    <w:rsid w:val="004F3147"/>
    <w:rsid w:val="0072175A"/>
    <w:rsid w:val="00796570"/>
    <w:rsid w:val="00857A27"/>
    <w:rsid w:val="0089216A"/>
    <w:rsid w:val="008A57C4"/>
    <w:rsid w:val="008B648D"/>
    <w:rsid w:val="00920C2E"/>
    <w:rsid w:val="009355AB"/>
    <w:rsid w:val="00937473"/>
    <w:rsid w:val="00945CDB"/>
    <w:rsid w:val="009637B0"/>
    <w:rsid w:val="00990E28"/>
    <w:rsid w:val="009C0EBA"/>
    <w:rsid w:val="00A96382"/>
    <w:rsid w:val="00AC5AA4"/>
    <w:rsid w:val="00B056BE"/>
    <w:rsid w:val="00B5422C"/>
    <w:rsid w:val="00BC493B"/>
    <w:rsid w:val="00BD4C97"/>
    <w:rsid w:val="00BE0B34"/>
    <w:rsid w:val="00BE762F"/>
    <w:rsid w:val="00C616EB"/>
    <w:rsid w:val="00CD1200"/>
    <w:rsid w:val="00F730D9"/>
    <w:rsid w:val="00FD3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table" w:styleId="TableGrid">
    <w:name w:val="Table Grid"/>
    <w:basedOn w:val="TableNormal"/>
    <w:rsid w:val="00293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6637"/>
    <w:pPr>
      <w:jc w:val="center"/>
    </w:pPr>
  </w:style>
  <w:style w:type="character" w:styleId="Hyperlink">
    <w:name w:val="Hyperlink"/>
    <w:basedOn w:val="DefaultParagraphFont"/>
    <w:rsid w:val="00920C2E"/>
    <w:rPr>
      <w:color w:val="0000FF" w:themeColor="hyperlink"/>
      <w:u w:val="single"/>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jmstech.weebly.com" TargetMode="External"/><Relationship Id="rId3" Type="http://schemas.openxmlformats.org/officeDocument/2006/relationships/settings" Target="settings.xml"/><Relationship Id="rId7" Type="http://schemas.openxmlformats.org/officeDocument/2006/relationships/hyperlink" Target="mailto:klove@jayschools.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OVE~1.KYL\LOCALS~1\Temp\TS001018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TS001018408</Template>
  <TotalTime>91</TotalTime>
  <Pages>3</Pages>
  <Words>638</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Love</dc:creator>
  <cp:keywords/>
  <dc:description/>
  <cp:lastModifiedBy>Kyle Love</cp:lastModifiedBy>
  <cp:revision>6</cp:revision>
  <cp:lastPrinted>2004-01-22T13:32:00Z</cp:lastPrinted>
  <dcterms:created xsi:type="dcterms:W3CDTF">2012-03-15T12:42:00Z</dcterms:created>
  <dcterms:modified xsi:type="dcterms:W3CDTF">2012-11-06T18:48:00Z</dcterms:modified>
  <cp:category/>
</cp:coreProperties>
</file>